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D6BB" w14:textId="77777777" w:rsidR="00D03FAE" w:rsidRDefault="00D2134B" w:rsidP="00D03FAE">
      <w:pPr>
        <w:jc w:val="center"/>
        <w:rPr>
          <w:rFonts w:ascii="Arial" w:hAnsi="Arial" w:cs="Arial"/>
          <w:b/>
          <w:sz w:val="24"/>
        </w:rPr>
      </w:pPr>
      <w:r w:rsidRPr="00D2134B">
        <w:rPr>
          <w:rFonts w:ascii="Arial" w:hAnsi="Arial" w:cs="Arial"/>
          <w:b/>
          <w:sz w:val="24"/>
        </w:rPr>
        <w:t xml:space="preserve">EVENTO MEDIA </w:t>
      </w:r>
      <w:r w:rsidR="008A0287">
        <w:rPr>
          <w:rFonts w:ascii="Arial" w:hAnsi="Arial" w:cs="Arial"/>
          <w:b/>
          <w:sz w:val="24"/>
        </w:rPr>
        <w:t>ASSOSALUTE</w:t>
      </w:r>
      <w:r w:rsidR="00D03FAE">
        <w:rPr>
          <w:rFonts w:ascii="Arial" w:hAnsi="Arial" w:cs="Arial"/>
          <w:b/>
          <w:sz w:val="24"/>
        </w:rPr>
        <w:t xml:space="preserve"> </w:t>
      </w:r>
    </w:p>
    <w:p w14:paraId="40149426" w14:textId="7160DC0C" w:rsidR="005B73FD" w:rsidRDefault="009F621C" w:rsidP="00D03FA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‘</w:t>
      </w:r>
      <w:r w:rsidR="00763D25">
        <w:rPr>
          <w:rFonts w:ascii="Arial" w:hAnsi="Arial" w:cs="Arial"/>
          <w:b/>
          <w:sz w:val="24"/>
        </w:rPr>
        <w:t>Che influenza ci aspetta?’</w:t>
      </w:r>
    </w:p>
    <w:p w14:paraId="080FF594" w14:textId="77777777" w:rsidR="008A0287" w:rsidRPr="00E151C7" w:rsidRDefault="008A0287" w:rsidP="005B73FD">
      <w:pPr>
        <w:jc w:val="center"/>
        <w:rPr>
          <w:rFonts w:ascii="Arial" w:hAnsi="Arial" w:cs="Arial"/>
          <w:b/>
          <w:sz w:val="4"/>
        </w:rPr>
      </w:pPr>
    </w:p>
    <w:p w14:paraId="34FC0C13" w14:textId="6B447349" w:rsidR="00D2134B" w:rsidRPr="00D2134B" w:rsidRDefault="00763D25" w:rsidP="00D213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D2134B" w:rsidRPr="00D2134B">
        <w:rPr>
          <w:rFonts w:ascii="Arial" w:hAnsi="Arial" w:cs="Arial"/>
        </w:rPr>
        <w:t xml:space="preserve"> </w:t>
      </w:r>
      <w:r w:rsidR="008A0287">
        <w:rPr>
          <w:rFonts w:ascii="Arial" w:hAnsi="Arial" w:cs="Arial"/>
        </w:rPr>
        <w:t>settembre</w:t>
      </w:r>
      <w:r w:rsidR="00D2134B" w:rsidRPr="00D2134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="00051A51">
        <w:rPr>
          <w:rFonts w:ascii="Arial" w:hAnsi="Arial" w:cs="Arial"/>
        </w:rPr>
        <w:t xml:space="preserve"> ore 11:</w:t>
      </w:r>
      <w:r w:rsidR="00250485">
        <w:rPr>
          <w:rFonts w:ascii="Arial" w:hAnsi="Arial" w:cs="Arial"/>
        </w:rPr>
        <w:t>0</w:t>
      </w:r>
      <w:r w:rsidR="00051A51">
        <w:rPr>
          <w:rFonts w:ascii="Arial" w:hAnsi="Arial" w:cs="Arial"/>
        </w:rPr>
        <w:t>0</w:t>
      </w:r>
      <w:r w:rsidR="00D2134B" w:rsidRPr="00D21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via Zoom</w:t>
      </w:r>
    </w:p>
    <w:p w14:paraId="6EF86423" w14:textId="77777777" w:rsidR="00D2134B" w:rsidRPr="005623A0" w:rsidRDefault="00D2134B" w:rsidP="009A6697">
      <w:pPr>
        <w:rPr>
          <w:rFonts w:ascii="Arial" w:hAnsi="Arial" w:cs="Arial"/>
          <w:b/>
          <w:sz w:val="14"/>
        </w:rPr>
      </w:pPr>
    </w:p>
    <w:p w14:paraId="2EE14345" w14:textId="7C292BBA" w:rsidR="00C07DA1" w:rsidRDefault="00153167" w:rsidP="00D2134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Intervista </w:t>
      </w:r>
      <w:r w:rsidR="008A0287">
        <w:rPr>
          <w:rFonts w:ascii="Arial" w:hAnsi="Arial" w:cs="Arial"/>
          <w:b/>
          <w:sz w:val="28"/>
        </w:rPr>
        <w:t xml:space="preserve">Prof. Fabrizio </w:t>
      </w:r>
      <w:proofErr w:type="spellStart"/>
      <w:r w:rsidR="008A0287">
        <w:rPr>
          <w:rFonts w:ascii="Arial" w:hAnsi="Arial" w:cs="Arial"/>
          <w:b/>
          <w:sz w:val="28"/>
        </w:rPr>
        <w:t>Pregliasco</w:t>
      </w:r>
      <w:proofErr w:type="spellEnd"/>
    </w:p>
    <w:p w14:paraId="36145834" w14:textId="2205CB6B" w:rsidR="005B73FD" w:rsidRPr="00D03FAE" w:rsidRDefault="00D2134B" w:rsidP="008A0287">
      <w:pPr>
        <w:jc w:val="center"/>
        <w:rPr>
          <w:rFonts w:ascii="Arial" w:hAnsi="Arial" w:cs="Arial"/>
          <w:b/>
          <w:sz w:val="22"/>
          <w:szCs w:val="10"/>
        </w:rPr>
      </w:pPr>
      <w:r w:rsidRPr="00BE64E5">
        <w:rPr>
          <w:rFonts w:ascii="Arial" w:hAnsi="Arial" w:cs="Arial"/>
          <w:b/>
          <w:sz w:val="18"/>
          <w:szCs w:val="18"/>
        </w:rPr>
        <w:t xml:space="preserve"> </w:t>
      </w:r>
      <w:r w:rsidR="008A0287" w:rsidRPr="00D03FAE">
        <w:rPr>
          <w:rFonts w:ascii="Helv" w:hAnsi="Helv" w:cs="Helv"/>
          <w:b/>
          <w:color w:val="000000"/>
          <w:sz w:val="18"/>
        </w:rPr>
        <w:t>Virologo, Ricercatore del Dipartimento di Scienze Biomediche per la Salute dell’Università degli Studi di Milano e Direttore sanitario I.R.C.C.S. Istituto Ortopedico Galeazzi</w:t>
      </w:r>
      <w:r w:rsidR="005B73FD">
        <w:br/>
      </w:r>
    </w:p>
    <w:p w14:paraId="62EDE798" w14:textId="0A06AE87" w:rsidR="0026420A" w:rsidRDefault="008A0287" w:rsidP="00C66CBC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lang w:val="it-IT"/>
        </w:rPr>
      </w:pPr>
      <w:r w:rsidRPr="00A60E64">
        <w:rPr>
          <w:rFonts w:ascii="Arial" w:hAnsi="Arial" w:cs="Arial"/>
          <w:b/>
          <w:lang w:val="it-IT"/>
        </w:rPr>
        <w:t>Prof</w:t>
      </w:r>
      <w:r w:rsidR="0051117C" w:rsidRPr="00A60E64">
        <w:rPr>
          <w:rFonts w:ascii="Arial" w:hAnsi="Arial" w:cs="Arial"/>
          <w:b/>
          <w:lang w:val="it-IT"/>
        </w:rPr>
        <w:t>essor</w:t>
      </w:r>
      <w:r w:rsidRPr="00A60E64">
        <w:rPr>
          <w:rFonts w:ascii="Arial" w:hAnsi="Arial" w:cs="Arial"/>
          <w:b/>
          <w:lang w:val="it-IT"/>
        </w:rPr>
        <w:t xml:space="preserve"> </w:t>
      </w:r>
      <w:proofErr w:type="spellStart"/>
      <w:r w:rsidRPr="00A60E64">
        <w:rPr>
          <w:rFonts w:ascii="Arial" w:hAnsi="Arial" w:cs="Arial"/>
          <w:b/>
          <w:lang w:val="it-IT"/>
        </w:rPr>
        <w:t>Pregliasco</w:t>
      </w:r>
      <w:proofErr w:type="spellEnd"/>
      <w:r w:rsidRPr="00A60E64">
        <w:rPr>
          <w:rFonts w:ascii="Arial" w:hAnsi="Arial" w:cs="Arial"/>
          <w:b/>
          <w:lang w:val="it-IT"/>
        </w:rPr>
        <w:t>,</w:t>
      </w:r>
      <w:r w:rsidR="00254806" w:rsidRPr="00A60E64">
        <w:rPr>
          <w:rFonts w:ascii="Arial" w:hAnsi="Arial" w:cs="Arial"/>
          <w:b/>
          <w:lang w:val="it-IT"/>
        </w:rPr>
        <w:t xml:space="preserve"> l’arrivo della prossima</w:t>
      </w:r>
      <w:r w:rsidR="005B66AE" w:rsidRPr="00A60E64">
        <w:rPr>
          <w:rFonts w:ascii="Arial" w:hAnsi="Arial" w:cs="Arial"/>
          <w:b/>
          <w:lang w:val="it-IT"/>
        </w:rPr>
        <w:t xml:space="preserve"> influenza stagionale </w:t>
      </w:r>
      <w:r w:rsidR="00254806" w:rsidRPr="00A60E64">
        <w:rPr>
          <w:rFonts w:ascii="Arial" w:hAnsi="Arial" w:cs="Arial"/>
          <w:b/>
          <w:lang w:val="it-IT"/>
        </w:rPr>
        <w:t>si sovrapporrà al</w:t>
      </w:r>
      <w:r w:rsidR="005B66AE" w:rsidRPr="00A60E64">
        <w:rPr>
          <w:rFonts w:ascii="Arial" w:hAnsi="Arial" w:cs="Arial"/>
          <w:b/>
          <w:lang w:val="it-IT"/>
        </w:rPr>
        <w:t>la pandemia da Covid-19. C</w:t>
      </w:r>
      <w:r w:rsidRPr="00A60E64">
        <w:rPr>
          <w:rFonts w:ascii="Arial" w:hAnsi="Arial" w:cs="Arial"/>
          <w:b/>
          <w:lang w:val="it-IT"/>
        </w:rPr>
        <w:t>he influenza ci asp</w:t>
      </w:r>
      <w:r w:rsidR="00254806" w:rsidRPr="00A60E64">
        <w:rPr>
          <w:rFonts w:ascii="Arial" w:hAnsi="Arial" w:cs="Arial"/>
          <w:b/>
          <w:lang w:val="it-IT"/>
        </w:rPr>
        <w:t>etta</w:t>
      </w:r>
      <w:r w:rsidRPr="00A60E64">
        <w:rPr>
          <w:rFonts w:ascii="Arial" w:hAnsi="Arial" w:cs="Arial"/>
          <w:b/>
          <w:lang w:val="it-IT"/>
        </w:rPr>
        <w:t>? Quali saranno le sue caratteristiche?</w:t>
      </w:r>
      <w:r w:rsidR="00763D25" w:rsidRPr="00A60E64">
        <w:rPr>
          <w:rFonts w:ascii="Arial" w:hAnsi="Arial" w:cs="Arial"/>
          <w:b/>
          <w:lang w:val="it-IT"/>
        </w:rPr>
        <w:t xml:space="preserve"> </w:t>
      </w:r>
      <w:r w:rsidR="003232D4" w:rsidRPr="00A60E64">
        <w:rPr>
          <w:rFonts w:ascii="Arial" w:hAnsi="Arial" w:cs="Arial"/>
          <w:b/>
          <w:lang w:val="it-IT"/>
        </w:rPr>
        <w:t>Ci si aspetta l’arrivo di nuovi virus?</w:t>
      </w:r>
    </w:p>
    <w:p w14:paraId="1B1E1C48" w14:textId="1CBBC994" w:rsidR="00D45BAE" w:rsidRDefault="005C205B" w:rsidP="00755C44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Guardando a quello che sta accadendo ora nell’emisfero australe, sappiamo che sono</w:t>
      </w:r>
      <w:r w:rsidR="00755C44">
        <w:rPr>
          <w:rFonts w:ascii="Arial" w:hAnsi="Arial" w:cs="Arial"/>
          <w:bCs/>
        </w:rPr>
        <w:t xml:space="preserve"> state individuate </w:t>
      </w:r>
      <w:r w:rsidR="00B72C67">
        <w:rPr>
          <w:rFonts w:ascii="Arial" w:hAnsi="Arial" w:cs="Arial"/>
          <w:bCs/>
        </w:rPr>
        <w:t>due varianti di tipo A e una nuova variante di tipo B</w:t>
      </w:r>
      <w:r w:rsidR="00976C63">
        <w:rPr>
          <w:rFonts w:ascii="Arial" w:hAnsi="Arial" w:cs="Arial"/>
          <w:bCs/>
        </w:rPr>
        <w:t xml:space="preserve"> </w:t>
      </w:r>
      <w:r w:rsidR="00407DB2">
        <w:rPr>
          <w:rFonts w:ascii="Arial" w:hAnsi="Arial" w:cs="Arial"/>
          <w:bCs/>
        </w:rPr>
        <w:t>e</w:t>
      </w:r>
      <w:r w:rsidR="00582654">
        <w:rPr>
          <w:rFonts w:ascii="Arial" w:hAnsi="Arial" w:cs="Arial"/>
          <w:bCs/>
        </w:rPr>
        <w:t xml:space="preserve"> </w:t>
      </w:r>
      <w:r w:rsidR="00755C44" w:rsidRPr="00755C44">
        <w:rPr>
          <w:rFonts w:ascii="Arial" w:hAnsi="Arial" w:cs="Arial"/>
          <w:bCs/>
        </w:rPr>
        <w:t>la stagione</w:t>
      </w:r>
      <w:r w:rsidR="00C66CBC">
        <w:rPr>
          <w:rFonts w:ascii="Arial" w:hAnsi="Arial" w:cs="Arial"/>
          <w:bCs/>
        </w:rPr>
        <w:t xml:space="preserve"> influenzale</w:t>
      </w:r>
      <w:r w:rsidR="00755C44" w:rsidRPr="00755C44">
        <w:rPr>
          <w:rFonts w:ascii="Arial" w:hAnsi="Arial" w:cs="Arial"/>
          <w:bCs/>
        </w:rPr>
        <w:t xml:space="preserve"> </w:t>
      </w:r>
      <w:r w:rsidR="00736AE8">
        <w:rPr>
          <w:rFonts w:ascii="Arial" w:hAnsi="Arial" w:cs="Arial"/>
          <w:bCs/>
        </w:rPr>
        <w:t>potrebbe</w:t>
      </w:r>
      <w:r w:rsidR="00976C63">
        <w:rPr>
          <w:rFonts w:ascii="Arial" w:hAnsi="Arial" w:cs="Arial"/>
          <w:bCs/>
        </w:rPr>
        <w:t xml:space="preserve"> essere</w:t>
      </w:r>
      <w:r w:rsidR="00582654">
        <w:rPr>
          <w:rFonts w:ascii="Arial" w:hAnsi="Arial" w:cs="Arial"/>
          <w:bCs/>
        </w:rPr>
        <w:t xml:space="preserve"> caratterizzata </w:t>
      </w:r>
      <w:r w:rsidR="00755C44">
        <w:rPr>
          <w:rFonts w:ascii="Arial" w:hAnsi="Arial" w:cs="Arial"/>
          <w:bCs/>
        </w:rPr>
        <w:t>da un’intensità medio-alta</w:t>
      </w:r>
      <w:r w:rsidR="00976C63">
        <w:rPr>
          <w:rFonts w:ascii="Arial" w:hAnsi="Arial" w:cs="Arial"/>
          <w:bCs/>
        </w:rPr>
        <w:t>. Al</w:t>
      </w:r>
      <w:r w:rsidR="00407DB2">
        <w:rPr>
          <w:rFonts w:ascii="Arial" w:hAnsi="Arial" w:cs="Arial"/>
          <w:bCs/>
        </w:rPr>
        <w:t xml:space="preserve"> tempo </w:t>
      </w:r>
      <w:r w:rsidR="00976C63">
        <w:rPr>
          <w:rFonts w:ascii="Arial" w:hAnsi="Arial" w:cs="Arial"/>
          <w:bCs/>
        </w:rPr>
        <w:t xml:space="preserve">stesso </w:t>
      </w:r>
      <w:r w:rsidR="00407DB2">
        <w:rPr>
          <w:rFonts w:ascii="Arial" w:hAnsi="Arial" w:cs="Arial"/>
          <w:bCs/>
        </w:rPr>
        <w:t xml:space="preserve">però, </w:t>
      </w:r>
      <w:r w:rsidR="00A66428">
        <w:rPr>
          <w:rFonts w:ascii="Arial" w:hAnsi="Arial" w:cs="Arial"/>
          <w:bCs/>
        </w:rPr>
        <w:t>notiamo</w:t>
      </w:r>
      <w:r w:rsidR="00407DB2">
        <w:rPr>
          <w:rFonts w:ascii="Arial" w:hAnsi="Arial" w:cs="Arial"/>
          <w:bCs/>
        </w:rPr>
        <w:t xml:space="preserve"> come</w:t>
      </w:r>
      <w:r>
        <w:rPr>
          <w:rFonts w:ascii="Arial" w:hAnsi="Arial" w:cs="Arial"/>
          <w:bCs/>
        </w:rPr>
        <w:t xml:space="preserve"> </w:t>
      </w:r>
      <w:r w:rsidR="00755C44">
        <w:rPr>
          <w:rFonts w:ascii="Arial" w:hAnsi="Arial" w:cs="Arial"/>
          <w:bCs/>
        </w:rPr>
        <w:t xml:space="preserve">le azioni preventive messe in atto per </w:t>
      </w:r>
      <w:r w:rsidR="00407DB2">
        <w:rPr>
          <w:rFonts w:ascii="Arial" w:hAnsi="Arial" w:cs="Arial"/>
          <w:bCs/>
        </w:rPr>
        <w:t>il contenimento del</w:t>
      </w:r>
      <w:r>
        <w:rPr>
          <w:rFonts w:ascii="Arial" w:hAnsi="Arial" w:cs="Arial"/>
          <w:bCs/>
        </w:rPr>
        <w:t>la pandemia da Covid-19</w:t>
      </w:r>
      <w:r w:rsidR="00407DB2">
        <w:rPr>
          <w:rFonts w:ascii="Arial" w:hAnsi="Arial" w:cs="Arial"/>
          <w:bCs/>
        </w:rPr>
        <w:t xml:space="preserve"> </w:t>
      </w:r>
      <w:r w:rsidR="00A66428">
        <w:rPr>
          <w:rFonts w:ascii="Arial" w:hAnsi="Arial" w:cs="Arial"/>
          <w:bCs/>
        </w:rPr>
        <w:t>stiano</w:t>
      </w:r>
      <w:r w:rsidR="00407DB2">
        <w:rPr>
          <w:rFonts w:ascii="Arial" w:hAnsi="Arial" w:cs="Arial"/>
          <w:bCs/>
        </w:rPr>
        <w:t xml:space="preserve"> limitando </w:t>
      </w:r>
      <w:r w:rsidR="00582654">
        <w:rPr>
          <w:rFonts w:ascii="Arial" w:hAnsi="Arial" w:cs="Arial"/>
          <w:bCs/>
        </w:rPr>
        <w:t xml:space="preserve">anche </w:t>
      </w:r>
      <w:r w:rsidR="00407DB2">
        <w:rPr>
          <w:rFonts w:ascii="Arial" w:hAnsi="Arial" w:cs="Arial"/>
          <w:bCs/>
        </w:rPr>
        <w:t xml:space="preserve">la diffusione della classica influenza stagionale, rendendola nei fatti più blanda. </w:t>
      </w:r>
      <w:r w:rsidR="00A66428">
        <w:rPr>
          <w:rFonts w:ascii="Arial" w:hAnsi="Arial" w:cs="Arial"/>
          <w:bCs/>
        </w:rPr>
        <w:t>Quest’anno possiamo quindi aspettarci un’incidenza nella diffusione a seguito delle misure di contenimento del Covid-19 in atto.</w:t>
      </w:r>
    </w:p>
    <w:p w14:paraId="6211BD53" w14:textId="77777777" w:rsidR="009E275C" w:rsidRPr="00A60E64" w:rsidRDefault="009E275C" w:rsidP="003232D4">
      <w:pPr>
        <w:pStyle w:val="ListParagraph"/>
        <w:ind w:left="284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14:paraId="751A781F" w14:textId="42886A60" w:rsidR="0051117C" w:rsidRDefault="008A0287" w:rsidP="009938AA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lang w:val="it-IT"/>
        </w:rPr>
      </w:pPr>
      <w:r w:rsidRPr="00A60E64">
        <w:rPr>
          <w:rFonts w:ascii="Arial" w:hAnsi="Arial" w:cs="Arial"/>
          <w:b/>
          <w:lang w:val="it-IT"/>
        </w:rPr>
        <w:t>Quante persone si stima verranno colpite?</w:t>
      </w:r>
    </w:p>
    <w:p w14:paraId="0665BC18" w14:textId="74D2C157" w:rsidR="00A60E64" w:rsidRPr="00AD50B5" w:rsidRDefault="00407DB2" w:rsidP="00AD50B5">
      <w:pPr>
        <w:pStyle w:val="ListParagraph"/>
        <w:ind w:left="360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La variante virale di quest’anno ci suggerisce una stima di </w:t>
      </w:r>
      <w:r w:rsidR="00755C44" w:rsidRPr="00AD50B5">
        <w:rPr>
          <w:rFonts w:ascii="Arial" w:hAnsi="Arial" w:cs="Arial"/>
          <w:bCs/>
          <w:sz w:val="20"/>
          <w:szCs w:val="20"/>
          <w:lang w:val="it-IT"/>
        </w:rPr>
        <w:t>circa</w:t>
      </w:r>
      <w:r w:rsidR="00736AE8">
        <w:rPr>
          <w:rFonts w:ascii="Arial" w:hAnsi="Arial" w:cs="Arial"/>
          <w:bCs/>
          <w:sz w:val="20"/>
          <w:szCs w:val="20"/>
          <w:lang w:val="it-IT"/>
        </w:rPr>
        <w:t xml:space="preserve"> 6</w:t>
      </w:r>
      <w:r w:rsidR="007C4B03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736AE8">
        <w:rPr>
          <w:rFonts w:ascii="Arial" w:hAnsi="Arial" w:cs="Arial"/>
          <w:bCs/>
          <w:sz w:val="20"/>
          <w:szCs w:val="20"/>
          <w:lang w:val="it-IT"/>
        </w:rPr>
        <w:t>-</w:t>
      </w:r>
      <w:r w:rsidR="00755C44" w:rsidRPr="00AD50B5">
        <w:rPr>
          <w:rFonts w:ascii="Arial" w:hAnsi="Arial" w:cs="Arial"/>
          <w:bCs/>
          <w:sz w:val="20"/>
          <w:szCs w:val="20"/>
          <w:lang w:val="it-IT"/>
        </w:rPr>
        <w:t xml:space="preserve"> 8 milioni di casi </w:t>
      </w:r>
      <w:r w:rsidR="00E35F2B" w:rsidRPr="00AD50B5">
        <w:rPr>
          <w:rFonts w:ascii="Arial" w:hAnsi="Arial" w:cs="Arial"/>
          <w:bCs/>
          <w:sz w:val="20"/>
          <w:szCs w:val="20"/>
          <w:lang w:val="it-IT"/>
        </w:rPr>
        <w:t xml:space="preserve">di influenza, in linea con i casi registrati negli anni precedenti. </w:t>
      </w:r>
      <w:r>
        <w:rPr>
          <w:rFonts w:ascii="Arial" w:hAnsi="Arial" w:cs="Arial"/>
          <w:bCs/>
          <w:sz w:val="20"/>
          <w:szCs w:val="20"/>
          <w:lang w:val="it-IT"/>
        </w:rPr>
        <w:t>Come detto</w:t>
      </w:r>
      <w:r w:rsidR="00E35F2B" w:rsidRPr="00AD50B5">
        <w:rPr>
          <w:rFonts w:ascii="Arial" w:hAnsi="Arial" w:cs="Arial"/>
          <w:bCs/>
          <w:sz w:val="20"/>
          <w:szCs w:val="20"/>
          <w:lang w:val="it-IT"/>
        </w:rPr>
        <w:t xml:space="preserve"> però,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i</w:t>
      </w:r>
      <w:r w:rsidR="00E35F2B" w:rsidRPr="00AD50B5">
        <w:rPr>
          <w:rFonts w:ascii="Arial" w:hAnsi="Arial" w:cs="Arial"/>
          <w:bCs/>
          <w:sz w:val="20"/>
          <w:szCs w:val="20"/>
          <w:lang w:val="it-IT"/>
        </w:rPr>
        <w:t xml:space="preserve"> comportamenti </w:t>
      </w:r>
      <w:r>
        <w:rPr>
          <w:rFonts w:ascii="Arial" w:hAnsi="Arial" w:cs="Arial"/>
          <w:bCs/>
          <w:sz w:val="20"/>
          <w:szCs w:val="20"/>
          <w:lang w:val="it-IT"/>
        </w:rPr>
        <w:t>adottati</w:t>
      </w:r>
      <w:r w:rsidRPr="00AD50B5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z w:val="20"/>
          <w:szCs w:val="20"/>
          <w:lang w:val="it-IT"/>
        </w:rPr>
        <w:t>per</w:t>
      </w:r>
      <w:r w:rsidR="00E35F2B" w:rsidRPr="00AD50B5">
        <w:rPr>
          <w:rFonts w:ascii="Arial" w:hAnsi="Arial" w:cs="Arial"/>
          <w:bCs/>
          <w:sz w:val="20"/>
          <w:szCs w:val="20"/>
          <w:lang w:val="it-IT"/>
        </w:rPr>
        <w:t xml:space="preserve"> fermare la diffusione del Covid-19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potrebbero ridurre </w:t>
      </w:r>
      <w:r w:rsidR="00755C44" w:rsidRPr="00AD50B5">
        <w:rPr>
          <w:rFonts w:ascii="Arial" w:hAnsi="Arial" w:cs="Arial"/>
          <w:bCs/>
          <w:sz w:val="20"/>
          <w:szCs w:val="20"/>
          <w:lang w:val="it-IT"/>
        </w:rPr>
        <w:t xml:space="preserve">questa incidenza. </w:t>
      </w:r>
    </w:p>
    <w:p w14:paraId="6AA1F1F1" w14:textId="77777777" w:rsidR="004D2FDA" w:rsidRPr="00A60E64" w:rsidRDefault="004D2FDA" w:rsidP="003232D4">
      <w:pPr>
        <w:pStyle w:val="ListParagraph"/>
        <w:rPr>
          <w:rFonts w:ascii="Arial" w:hAnsi="Arial" w:cs="Arial"/>
          <w:b/>
          <w:sz w:val="16"/>
          <w:szCs w:val="16"/>
          <w:lang w:val="it-IT"/>
        </w:rPr>
      </w:pPr>
    </w:p>
    <w:p w14:paraId="65E92B0E" w14:textId="5EB09E1C" w:rsidR="00A71F80" w:rsidRDefault="005B66AE" w:rsidP="00C66CBC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lang w:val="it-IT"/>
        </w:rPr>
      </w:pPr>
      <w:r w:rsidRPr="00A60E64">
        <w:rPr>
          <w:rFonts w:ascii="Arial" w:hAnsi="Arial" w:cs="Arial"/>
          <w:b/>
          <w:lang w:val="it-IT"/>
        </w:rPr>
        <w:t xml:space="preserve">Dal punto di vista </w:t>
      </w:r>
      <w:r w:rsidR="00254806" w:rsidRPr="00A60E64">
        <w:rPr>
          <w:rFonts w:ascii="Arial" w:hAnsi="Arial" w:cs="Arial"/>
          <w:b/>
          <w:lang w:val="it-IT"/>
        </w:rPr>
        <w:t>scientifico e medico, quali sono le differenze</w:t>
      </w:r>
      <w:r w:rsidRPr="00A60E64">
        <w:rPr>
          <w:rFonts w:ascii="Arial" w:hAnsi="Arial" w:cs="Arial"/>
          <w:b/>
          <w:lang w:val="it-IT"/>
        </w:rPr>
        <w:t xml:space="preserve"> tra influenza stagionale e Covid-19?</w:t>
      </w:r>
      <w:r w:rsidR="00763D25" w:rsidRPr="00A60E64">
        <w:rPr>
          <w:rFonts w:ascii="Arial" w:hAnsi="Arial" w:cs="Arial"/>
          <w:b/>
          <w:lang w:val="it-IT"/>
        </w:rPr>
        <w:t xml:space="preserve"> </w:t>
      </w:r>
      <w:r w:rsidR="00254806" w:rsidRPr="00A60E64">
        <w:rPr>
          <w:rFonts w:ascii="Arial" w:hAnsi="Arial" w:cs="Arial"/>
          <w:b/>
          <w:lang w:val="it-IT"/>
        </w:rPr>
        <w:t xml:space="preserve">Sarà possibile </w:t>
      </w:r>
      <w:r w:rsidR="003232D4" w:rsidRPr="00A60E64">
        <w:rPr>
          <w:rFonts w:ascii="Arial" w:hAnsi="Arial" w:cs="Arial"/>
          <w:b/>
          <w:lang w:val="it-IT"/>
        </w:rPr>
        <w:t>distinguere</w:t>
      </w:r>
      <w:r w:rsidR="00763D25" w:rsidRPr="00A60E64">
        <w:rPr>
          <w:rFonts w:ascii="Arial" w:hAnsi="Arial" w:cs="Arial"/>
          <w:b/>
          <w:lang w:val="it-IT"/>
        </w:rPr>
        <w:t xml:space="preserve"> </w:t>
      </w:r>
      <w:r w:rsidRPr="00A60E64">
        <w:rPr>
          <w:rFonts w:ascii="Arial" w:hAnsi="Arial" w:cs="Arial"/>
          <w:b/>
          <w:lang w:val="it-IT"/>
        </w:rPr>
        <w:t>i sintomi</w:t>
      </w:r>
      <w:r w:rsidR="00763D25" w:rsidRPr="00A60E64">
        <w:rPr>
          <w:rFonts w:ascii="Arial" w:hAnsi="Arial" w:cs="Arial"/>
          <w:b/>
          <w:lang w:val="it-IT"/>
        </w:rPr>
        <w:t>?</w:t>
      </w:r>
    </w:p>
    <w:p w14:paraId="088EAAF6" w14:textId="1AB4498C" w:rsidR="00A71F80" w:rsidRPr="00C66CBC" w:rsidRDefault="006646BB" w:rsidP="00C66CBC">
      <w:pPr>
        <w:ind w:left="284"/>
        <w:jc w:val="both"/>
        <w:rPr>
          <w:rFonts w:ascii="Arial" w:hAnsi="Arial" w:cs="Arial"/>
          <w:bCs/>
        </w:rPr>
      </w:pPr>
      <w:r w:rsidRPr="00C66CBC">
        <w:rPr>
          <w:rFonts w:ascii="Arial" w:eastAsiaTheme="minorHAnsi" w:hAnsi="Arial" w:cs="Arial"/>
          <w:bCs/>
        </w:rPr>
        <w:t>Nonostante</w:t>
      </w:r>
      <w:r w:rsidR="00A71F80" w:rsidRPr="00C66CBC">
        <w:rPr>
          <w:rFonts w:ascii="Arial" w:hAnsi="Arial" w:cs="Arial"/>
          <w:bCs/>
        </w:rPr>
        <w:t xml:space="preserve"> i due virus siano diversi</w:t>
      </w:r>
      <w:r w:rsidRPr="00C66CBC">
        <w:rPr>
          <w:rFonts w:ascii="Arial" w:eastAsiaTheme="minorHAnsi" w:hAnsi="Arial" w:cs="Arial"/>
          <w:bCs/>
        </w:rPr>
        <w:t xml:space="preserve">, i sintomi che caratterizzano </w:t>
      </w:r>
      <w:r w:rsidR="00A71F80" w:rsidRPr="00C66CBC">
        <w:rPr>
          <w:rFonts w:ascii="Arial" w:hAnsi="Arial" w:cs="Arial"/>
          <w:bCs/>
        </w:rPr>
        <w:t>l’influenza stagionale e il Covid-19</w:t>
      </w:r>
      <w:r w:rsidRPr="00C66CBC">
        <w:rPr>
          <w:rFonts w:ascii="Arial" w:eastAsiaTheme="minorHAnsi" w:hAnsi="Arial" w:cs="Arial"/>
          <w:bCs/>
        </w:rPr>
        <w:t xml:space="preserve"> </w:t>
      </w:r>
      <w:r w:rsidR="00A71F80" w:rsidRPr="00C66CBC">
        <w:rPr>
          <w:rFonts w:ascii="Arial" w:hAnsi="Arial" w:cs="Arial"/>
          <w:bCs/>
        </w:rPr>
        <w:t>sono</w:t>
      </w:r>
      <w:r w:rsidRPr="00C66CBC">
        <w:rPr>
          <w:rFonts w:ascii="Arial" w:eastAsiaTheme="minorHAnsi" w:hAnsi="Arial" w:cs="Arial"/>
          <w:bCs/>
        </w:rPr>
        <w:t xml:space="preserve"> molto simili. </w:t>
      </w:r>
      <w:r w:rsidR="00A71F80" w:rsidRPr="00C66CBC">
        <w:rPr>
          <w:rFonts w:ascii="Arial" w:eastAsiaTheme="minorHAnsi" w:hAnsi="Arial" w:cs="Arial"/>
          <w:bCs/>
        </w:rPr>
        <w:t xml:space="preserve">L’unico modo certo per fare una diagnosi differenziale è quindi quello di eseguire il tampone. </w:t>
      </w:r>
    </w:p>
    <w:p w14:paraId="4C57F313" w14:textId="1E9457B3" w:rsidR="00802FAC" w:rsidRPr="00C66CBC" w:rsidRDefault="00802FAC" w:rsidP="00C66CBC">
      <w:pPr>
        <w:ind w:left="284"/>
        <w:jc w:val="both"/>
        <w:rPr>
          <w:rFonts w:ascii="Arial" w:hAnsi="Arial" w:cs="Arial"/>
        </w:rPr>
      </w:pPr>
      <w:r w:rsidRPr="00C66CBC">
        <w:rPr>
          <w:rFonts w:ascii="Arial" w:hAnsi="Arial" w:cs="Arial"/>
        </w:rPr>
        <w:t>Ricordiamo che per parlare di influenza</w:t>
      </w:r>
      <w:r w:rsidR="006646BB" w:rsidRPr="00C66CBC">
        <w:rPr>
          <w:rFonts w:ascii="Arial" w:hAnsi="Arial" w:cs="Arial"/>
        </w:rPr>
        <w:t xml:space="preserve"> stagionale (</w:t>
      </w:r>
      <w:r w:rsidRPr="00C66CBC">
        <w:rPr>
          <w:rFonts w:ascii="Arial" w:hAnsi="Arial" w:cs="Arial"/>
        </w:rPr>
        <w:t>che si distingue</w:t>
      </w:r>
      <w:r w:rsidR="006646BB" w:rsidRPr="00C66CBC">
        <w:rPr>
          <w:rFonts w:ascii="Arial" w:hAnsi="Arial" w:cs="Arial"/>
        </w:rPr>
        <w:t xml:space="preserve"> a sua volta</w:t>
      </w:r>
      <w:r w:rsidRPr="00C66CBC">
        <w:rPr>
          <w:rFonts w:ascii="Arial" w:hAnsi="Arial" w:cs="Arial"/>
        </w:rPr>
        <w:t xml:space="preserve"> dai sintomi para-influenzali</w:t>
      </w:r>
      <w:r w:rsidR="006646BB" w:rsidRPr="00C66CBC">
        <w:rPr>
          <w:rFonts w:ascii="Arial" w:hAnsi="Arial" w:cs="Arial"/>
        </w:rPr>
        <w:t>)</w:t>
      </w:r>
      <w:r w:rsidRPr="00C66CBC">
        <w:rPr>
          <w:rFonts w:ascii="Arial" w:hAnsi="Arial" w:cs="Arial"/>
        </w:rPr>
        <w:t xml:space="preserve">, è necessario l’insorgere </w:t>
      </w:r>
      <w:r w:rsidR="00C66CBC" w:rsidRPr="00C66CBC">
        <w:rPr>
          <w:rFonts w:ascii="Arial" w:hAnsi="Arial" w:cs="Arial"/>
        </w:rPr>
        <w:t xml:space="preserve">dei seguenti </w:t>
      </w:r>
      <w:r w:rsidRPr="00C66CBC">
        <w:rPr>
          <w:rFonts w:ascii="Arial" w:hAnsi="Arial" w:cs="Arial"/>
        </w:rPr>
        <w:t>sintomi tipici in concomitanza</w:t>
      </w:r>
      <w:r w:rsidR="00C66CBC" w:rsidRPr="00C66CBC">
        <w:rPr>
          <w:rFonts w:ascii="Arial" w:hAnsi="Arial" w:cs="Arial"/>
        </w:rPr>
        <w:t>:</w:t>
      </w:r>
      <w:r w:rsidRPr="00C66CBC">
        <w:rPr>
          <w:rFonts w:ascii="Arial" w:hAnsi="Arial" w:cs="Arial"/>
        </w:rPr>
        <w:t xml:space="preserve"> </w:t>
      </w:r>
    </w:p>
    <w:p w14:paraId="1AE9A212" w14:textId="623B7FF7" w:rsidR="00802FAC" w:rsidRPr="00F92FFC" w:rsidRDefault="00802FAC" w:rsidP="001D2242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7136E4">
        <w:rPr>
          <w:rFonts w:ascii="Arial" w:hAnsi="Arial" w:cs="Arial"/>
          <w:bCs/>
          <w:sz w:val="20"/>
          <w:szCs w:val="20"/>
          <w:lang w:val="it-IT"/>
        </w:rPr>
        <w:t>Insorgenza brusca della febbre oltre il</w:t>
      </w:r>
      <w:r w:rsidR="006646BB" w:rsidRPr="007136E4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F92FFC">
        <w:rPr>
          <w:rFonts w:ascii="Arial" w:hAnsi="Arial" w:cs="Arial"/>
          <w:bCs/>
          <w:sz w:val="20"/>
          <w:szCs w:val="20"/>
          <w:lang w:val="it-IT"/>
        </w:rPr>
        <w:t>38°</w:t>
      </w:r>
    </w:p>
    <w:p w14:paraId="17D32D99" w14:textId="56DE4B6F" w:rsidR="00802FAC" w:rsidRPr="00A71F80" w:rsidRDefault="00802FAC" w:rsidP="001D2242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A71F80">
        <w:rPr>
          <w:rFonts w:ascii="Arial" w:hAnsi="Arial" w:cs="Arial"/>
          <w:bCs/>
          <w:sz w:val="20"/>
          <w:szCs w:val="20"/>
          <w:lang w:val="it-IT"/>
        </w:rPr>
        <w:t>Presenza di almeno un sintomo sistemico: dolori muscolari/</w:t>
      </w:r>
      <w:r w:rsidR="001D2242" w:rsidRPr="00A71F80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A71F80">
        <w:rPr>
          <w:rFonts w:ascii="Arial" w:hAnsi="Arial" w:cs="Arial"/>
          <w:bCs/>
          <w:sz w:val="20"/>
          <w:szCs w:val="20"/>
          <w:lang w:val="it-IT"/>
        </w:rPr>
        <w:t>articolari</w:t>
      </w:r>
    </w:p>
    <w:p w14:paraId="0DFDF15B" w14:textId="490575B6" w:rsidR="006646BB" w:rsidRPr="00A71F80" w:rsidRDefault="00802FAC" w:rsidP="006646BB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A71F80">
        <w:rPr>
          <w:rFonts w:ascii="Arial" w:hAnsi="Arial" w:cs="Arial"/>
          <w:bCs/>
          <w:sz w:val="20"/>
          <w:szCs w:val="20"/>
          <w:lang w:val="it-IT"/>
        </w:rPr>
        <w:t>Presenza di almeno un sintomo respiratorio: tosse, naso che cola, congestione/</w:t>
      </w:r>
      <w:r w:rsidR="001D2242" w:rsidRPr="00A71F80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A71F80">
        <w:rPr>
          <w:rFonts w:ascii="Arial" w:hAnsi="Arial" w:cs="Arial"/>
          <w:bCs/>
          <w:sz w:val="20"/>
          <w:szCs w:val="20"/>
          <w:lang w:val="it-IT"/>
        </w:rPr>
        <w:t>secrezione nasale, mal di gola</w:t>
      </w:r>
    </w:p>
    <w:p w14:paraId="457B8CEA" w14:textId="7E22B4A4" w:rsidR="006646BB" w:rsidRDefault="006646BB" w:rsidP="006646BB">
      <w:pPr>
        <w:ind w:left="284"/>
        <w:jc w:val="both"/>
        <w:rPr>
          <w:rFonts w:ascii="Arial" w:hAnsi="Arial" w:cs="Arial"/>
          <w:bCs/>
        </w:rPr>
      </w:pPr>
    </w:p>
    <w:p w14:paraId="62D32E0F" w14:textId="5C4883FD" w:rsidR="00C66CBC" w:rsidRDefault="006646BB" w:rsidP="00C66CBC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 quanto riguarda il Covid-19, la sintomatologia è molto simile (insorgenza della febbre sopra i 37.5</w:t>
      </w:r>
      <w:r w:rsidR="00A71F80">
        <w:rPr>
          <w:rFonts w:ascii="Arial" w:hAnsi="Arial" w:cs="Arial"/>
          <w:bCs/>
        </w:rPr>
        <w:t xml:space="preserve">°, tosse, mal di gola, raffreddore, difficoltà respiratorie). Tuttavia, il Covid-19 può portare </w:t>
      </w:r>
      <w:r w:rsidR="00A71F80" w:rsidRPr="00B960FF">
        <w:rPr>
          <w:rFonts w:ascii="Arial" w:hAnsi="Arial" w:cs="Arial"/>
          <w:bCs/>
        </w:rPr>
        <w:t>anche a perdita improvvisa dell’olfatto (anosmia) o diminuzione dell'olfatto (iposmia), perdita del gusto (ageusia) o alterazione del gusto (disgeusia), che sono invece tipici e non legati all’influenza stagionale.</w:t>
      </w:r>
    </w:p>
    <w:p w14:paraId="64FC59B3" w14:textId="77777777" w:rsidR="00C66CBC" w:rsidRDefault="00C66CBC" w:rsidP="00C66CBC">
      <w:pPr>
        <w:ind w:left="284"/>
        <w:jc w:val="both"/>
        <w:rPr>
          <w:rFonts w:ascii="Arial" w:hAnsi="Arial" w:cs="Arial"/>
          <w:bCs/>
        </w:rPr>
      </w:pPr>
    </w:p>
    <w:p w14:paraId="112FBCF6" w14:textId="635F8737" w:rsidR="001D2242" w:rsidRPr="00AD50B5" w:rsidRDefault="00A71F80" w:rsidP="00C66CBC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Infine, per </w:t>
      </w:r>
      <w:r w:rsidR="00755C44" w:rsidRPr="00AD50B5">
        <w:rPr>
          <w:rFonts w:ascii="Arial" w:hAnsi="Arial" w:cs="Arial"/>
          <w:bCs/>
        </w:rPr>
        <w:t>quanto riguarda i bambini</w:t>
      </w:r>
      <w:r>
        <w:rPr>
          <w:rFonts w:ascii="Arial" w:hAnsi="Arial" w:cs="Arial"/>
          <w:bCs/>
        </w:rPr>
        <w:t xml:space="preserve">, </w:t>
      </w:r>
      <w:r w:rsidR="00582654" w:rsidRPr="00AD50B5">
        <w:rPr>
          <w:rFonts w:ascii="Arial" w:hAnsi="Arial" w:cs="Arial"/>
          <w:bCs/>
        </w:rPr>
        <w:t xml:space="preserve">se </w:t>
      </w:r>
      <w:r w:rsidR="00755C44" w:rsidRPr="00AD50B5">
        <w:rPr>
          <w:rFonts w:ascii="Arial" w:hAnsi="Arial" w:cs="Arial"/>
          <w:bCs/>
        </w:rPr>
        <w:t xml:space="preserve">assistiamo al verificarsi di un unico sintomo respiratorio, </w:t>
      </w:r>
      <w:r>
        <w:rPr>
          <w:rFonts w:ascii="Arial" w:hAnsi="Arial" w:cs="Arial"/>
          <w:bCs/>
        </w:rPr>
        <w:t>verosimilmente</w:t>
      </w:r>
      <w:r w:rsidR="00582654" w:rsidRPr="00AD50B5">
        <w:rPr>
          <w:rFonts w:ascii="Arial" w:hAnsi="Arial" w:cs="Arial"/>
          <w:bCs/>
        </w:rPr>
        <w:t xml:space="preserve"> siamo di fronte </w:t>
      </w:r>
      <w:r>
        <w:rPr>
          <w:rFonts w:ascii="Arial" w:hAnsi="Arial" w:cs="Arial"/>
          <w:bCs/>
        </w:rPr>
        <w:t>a sintomi parainfluenzali</w:t>
      </w:r>
      <w:r w:rsidR="00582654" w:rsidRPr="00AD50B5">
        <w:rPr>
          <w:rFonts w:ascii="Arial" w:hAnsi="Arial" w:cs="Arial"/>
          <w:bCs/>
        </w:rPr>
        <w:t xml:space="preserve">. </w:t>
      </w:r>
      <w:r w:rsidR="009B5BA2" w:rsidRPr="00AD50B5">
        <w:rPr>
          <w:rFonts w:ascii="Arial" w:hAnsi="Arial" w:cs="Arial"/>
          <w:bCs/>
        </w:rPr>
        <w:t xml:space="preserve">Se invece se ne verifica più di uno contemporaneamente, allora è </w:t>
      </w:r>
      <w:r>
        <w:rPr>
          <w:rFonts w:ascii="Arial" w:hAnsi="Arial" w:cs="Arial"/>
          <w:bCs/>
        </w:rPr>
        <w:t>bene fare ulteriori accertamenti</w:t>
      </w:r>
      <w:r w:rsidR="009B5BA2" w:rsidRPr="00AD50B5">
        <w:rPr>
          <w:rFonts w:ascii="Arial" w:hAnsi="Arial" w:cs="Arial"/>
          <w:bCs/>
        </w:rPr>
        <w:t xml:space="preserve">. </w:t>
      </w:r>
    </w:p>
    <w:p w14:paraId="5D41E70C" w14:textId="654B1A69" w:rsidR="00763D25" w:rsidRDefault="00763D25" w:rsidP="009938AA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lang w:val="it-IT"/>
        </w:rPr>
      </w:pPr>
      <w:r w:rsidRPr="00A60E64">
        <w:rPr>
          <w:rFonts w:ascii="Arial" w:hAnsi="Arial" w:cs="Arial"/>
          <w:b/>
          <w:lang w:val="it-IT"/>
        </w:rPr>
        <w:lastRenderedPageBreak/>
        <w:t xml:space="preserve">Quali sono </w:t>
      </w:r>
      <w:r w:rsidR="00231BC9">
        <w:rPr>
          <w:rFonts w:ascii="Arial" w:hAnsi="Arial" w:cs="Arial"/>
          <w:b/>
          <w:lang w:val="it-IT"/>
        </w:rPr>
        <w:t xml:space="preserve">i </w:t>
      </w:r>
      <w:r w:rsidRPr="00A60E64">
        <w:rPr>
          <w:rFonts w:ascii="Arial" w:hAnsi="Arial" w:cs="Arial"/>
          <w:b/>
          <w:lang w:val="it-IT"/>
        </w:rPr>
        <w:t>corretti comportamenti da mettere in atto, soprattutto in questa prossima stagione, quando si avvertono i sintomi tipici dell’influenza stagionale (febbre, spossatezza, mal d'ossa, raffreddore, mal di testa, ...)?</w:t>
      </w:r>
    </w:p>
    <w:p w14:paraId="099808A2" w14:textId="6F44CCCC" w:rsidR="000250D9" w:rsidRDefault="00A71F80" w:rsidP="007136E4">
      <w:pPr>
        <w:pStyle w:val="ListParagraph"/>
        <w:spacing w:after="0"/>
        <w:ind w:left="284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Come ogni anno, la raccomandazione in caso di sintomi influenzali è quella di ricorrere ai farmaci di automedicazione</w:t>
      </w:r>
      <w:r w:rsidR="00A66428">
        <w:rPr>
          <w:rFonts w:ascii="Arial" w:hAnsi="Arial" w:cs="Arial"/>
          <w:bCs/>
          <w:sz w:val="20"/>
          <w:szCs w:val="20"/>
          <w:lang w:val="it-IT"/>
        </w:rPr>
        <w:t xml:space="preserve"> in modo responsabile</w:t>
      </w:r>
      <w:r>
        <w:rPr>
          <w:rFonts w:ascii="Arial" w:hAnsi="Arial" w:cs="Arial"/>
          <w:bCs/>
          <w:sz w:val="20"/>
          <w:szCs w:val="20"/>
          <w:lang w:val="it-IT"/>
        </w:rPr>
        <w:t xml:space="preserve">, </w:t>
      </w:r>
      <w:r w:rsidR="009B5BA2" w:rsidRPr="00AD50B5">
        <w:rPr>
          <w:rFonts w:ascii="Arial" w:hAnsi="Arial" w:cs="Arial"/>
          <w:bCs/>
          <w:sz w:val="20"/>
          <w:szCs w:val="20"/>
          <w:lang w:val="it-IT"/>
        </w:rPr>
        <w:t xml:space="preserve">per </w:t>
      </w:r>
      <w:r w:rsidR="009B5BA2" w:rsidRPr="00AD50B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attenuare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="009B5BA2" w:rsidRPr="00AD50B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i sintomi e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="009B5BA2" w:rsidRPr="00AD50B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tenerli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="009B5BA2" w:rsidRPr="00AD50B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sotto controllo, segu</w:t>
      </w:r>
      <w:r w:rsidR="007136E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endo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="009B5BA2" w:rsidRPr="00AD50B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l’andamento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="009B5BA2" w:rsidRPr="00AD50B5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della malattia.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Quest’anno, all’automedicazione responsabile </w:t>
      </w:r>
      <w:r w:rsidR="007136E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va ad aggiungersi un’altra componente indispensabile: il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comportamento responsabile</w:t>
      </w:r>
      <w:r w:rsidR="007136E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.</w:t>
      </w:r>
      <w:r w:rsidR="00A66428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="007136E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Data la </w:t>
      </w:r>
      <w:r w:rsidR="007136E4" w:rsidRPr="007136E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difficoltà di diagnosi differenziale tra influenza stagionale e </w:t>
      </w:r>
      <w:r w:rsidR="00C66CB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il </w:t>
      </w:r>
      <w:r w:rsidR="007136E4" w:rsidRPr="007136E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Covid-19, è fondamentale che all’insorgere dei sintomi influenzali le persone adottino comportamenti corretti: </w:t>
      </w:r>
      <w:r w:rsidR="009B5BA2" w:rsidRPr="007136E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rimanere a casa </w:t>
      </w:r>
      <w:r w:rsidR="007136E4" w:rsidRPr="007136E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e</w:t>
      </w:r>
      <w:r w:rsidR="009B5BA2" w:rsidRPr="007136E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isolarsi</w:t>
      </w:r>
      <w:r w:rsidR="007136E4" w:rsidRPr="007136E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, non andare </w:t>
      </w:r>
      <w:r w:rsidR="00C66CB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al</w:t>
      </w:r>
      <w:r w:rsidR="007136E4" w:rsidRPr="007136E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="007136E4" w:rsidRPr="00F92FF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Pronto Soccorso</w:t>
      </w:r>
      <w:r w:rsidR="009B5BA2" w:rsidRPr="00C66CB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="007136E4" w:rsidRPr="007136E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né</w:t>
      </w:r>
      <w:r w:rsidR="007136E4" w:rsidRPr="00C66CB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presso gli studi medici ma chiamare al telefono il medico di famiglia</w:t>
      </w:r>
      <w:r w:rsidR="007136E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, </w:t>
      </w:r>
      <w:r w:rsidR="007136E4" w:rsidRPr="00C66CBC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la guardia medica</w:t>
      </w:r>
      <w:r w:rsidR="007136E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o i numeri verdi regionali o di pubblica utilità 1500.</w:t>
      </w:r>
    </w:p>
    <w:p w14:paraId="2CB882E0" w14:textId="3D818B11" w:rsidR="007136E4" w:rsidRDefault="007136E4" w:rsidP="007136E4">
      <w:pPr>
        <w:pStyle w:val="ListParagraph"/>
        <w:spacing w:after="0"/>
        <w:ind w:left="284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</w:p>
    <w:p w14:paraId="0BF412B7" w14:textId="67EA3E2B" w:rsidR="00A60E64" w:rsidRDefault="00017A6F" w:rsidP="000C0581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lang w:val="it-IT"/>
        </w:rPr>
      </w:pPr>
      <w:r w:rsidRPr="00D45BAE">
        <w:rPr>
          <w:rFonts w:ascii="Arial" w:hAnsi="Arial" w:cs="Arial"/>
          <w:b/>
          <w:lang w:val="it-IT"/>
        </w:rPr>
        <w:t>Quali gli errori da non commettere</w:t>
      </w:r>
      <w:r w:rsidR="00254806" w:rsidRPr="00D45BAE">
        <w:rPr>
          <w:rFonts w:ascii="Arial" w:hAnsi="Arial" w:cs="Arial"/>
          <w:b/>
          <w:lang w:val="it-IT"/>
        </w:rPr>
        <w:t xml:space="preserve"> e quali precauzioni prendere</w:t>
      </w:r>
      <w:r w:rsidRPr="00D45BAE">
        <w:rPr>
          <w:rFonts w:ascii="Arial" w:hAnsi="Arial" w:cs="Arial"/>
          <w:b/>
          <w:lang w:val="it-IT"/>
        </w:rPr>
        <w:t>?</w:t>
      </w:r>
      <w:r w:rsidR="00A60E64" w:rsidRPr="00D45BAE">
        <w:rPr>
          <w:rFonts w:ascii="Arial" w:hAnsi="Arial" w:cs="Arial"/>
          <w:b/>
          <w:lang w:val="it-IT"/>
        </w:rPr>
        <w:t xml:space="preserve"> </w:t>
      </w:r>
    </w:p>
    <w:p w14:paraId="4709D5CE" w14:textId="4D148321" w:rsidR="008A44BC" w:rsidRPr="00C66CBC" w:rsidRDefault="00231BC9" w:rsidP="00F92FFC">
      <w:pPr>
        <w:pStyle w:val="ListParagraph"/>
        <w:ind w:left="284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Le misure per il contenimento del Covid-19</w:t>
      </w:r>
      <w:r w:rsidR="00C66CBC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, cioè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evitare assembramenti e luoghi affollati, lavarsi spesso le mani, utilizzare le mascherine, igienizzare superfici e ambienti</w:t>
      </w:r>
      <w:r w:rsidR="00C66CBC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,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sono precauzioni che valgono anche per la trasmissione dell’influenza stagionale. Oltre a questo, in termini di prevenzioni, rimangono validi consigli come evitare gli sbalzi di temperatura, prediligere un’alimentazione corretta e cercare di non affaticare troppo il sistema immunitario, mantenendo ad esempio una sana flora intestinale con l’aiuto dei probiotici. </w:t>
      </w:r>
    </w:p>
    <w:p w14:paraId="7AB13B08" w14:textId="77777777" w:rsidR="00C66CBC" w:rsidRDefault="00C66CBC" w:rsidP="00C66CBC">
      <w:pPr>
        <w:pStyle w:val="ListParagraph"/>
        <w:spacing w:after="0"/>
        <w:ind w:left="284"/>
        <w:jc w:val="both"/>
        <w:rPr>
          <w:rFonts w:ascii="Arial" w:hAnsi="Arial" w:cs="Arial"/>
          <w:b/>
          <w:lang w:val="it-IT"/>
        </w:rPr>
      </w:pPr>
    </w:p>
    <w:p w14:paraId="75169B75" w14:textId="26F75CD6" w:rsidR="00017A6F" w:rsidRDefault="00763D25" w:rsidP="00017A6F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lang w:val="it-IT"/>
        </w:rPr>
      </w:pPr>
      <w:r w:rsidRPr="00A60E64">
        <w:rPr>
          <w:rFonts w:ascii="Arial" w:hAnsi="Arial" w:cs="Arial"/>
          <w:b/>
          <w:lang w:val="it-IT"/>
        </w:rPr>
        <w:t>A quali rimedi</w:t>
      </w:r>
      <w:r w:rsidR="00017A6F" w:rsidRPr="00A60E64">
        <w:rPr>
          <w:rFonts w:ascii="Arial" w:hAnsi="Arial" w:cs="Arial"/>
          <w:b/>
          <w:lang w:val="it-IT"/>
        </w:rPr>
        <w:t xml:space="preserve"> ricorrere</w:t>
      </w:r>
      <w:r w:rsidRPr="00A60E64">
        <w:rPr>
          <w:rFonts w:ascii="Arial" w:hAnsi="Arial" w:cs="Arial"/>
          <w:b/>
          <w:lang w:val="it-IT"/>
        </w:rPr>
        <w:t xml:space="preserve"> in caso di sintomi influenzali</w:t>
      </w:r>
      <w:r w:rsidR="005B66AE" w:rsidRPr="00A60E64">
        <w:rPr>
          <w:rFonts w:ascii="Arial" w:hAnsi="Arial" w:cs="Arial"/>
          <w:b/>
          <w:lang w:val="it-IT"/>
        </w:rPr>
        <w:t>?</w:t>
      </w:r>
    </w:p>
    <w:p w14:paraId="6EDDB296" w14:textId="3D71AA7E" w:rsidR="00A60E64" w:rsidRPr="00AD50B5" w:rsidRDefault="00C66CBC" w:rsidP="009B5BA2">
      <w:pPr>
        <w:pStyle w:val="ListParagraph"/>
        <w:ind w:left="284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In</w:t>
      </w:r>
      <w:r w:rsidR="00231BC9">
        <w:rPr>
          <w:rFonts w:ascii="Arial" w:hAnsi="Arial" w:cs="Arial"/>
          <w:bCs/>
          <w:sz w:val="20"/>
          <w:szCs w:val="20"/>
          <w:lang w:val="it-IT"/>
        </w:rPr>
        <w:t xml:space="preserve"> caso di sintomi influenzali, il trattamento raccomandato è quello dell’automedicazione responsabile</w:t>
      </w:r>
      <w:r w:rsidR="00231BC9" w:rsidRPr="00AD50B5">
        <w:rPr>
          <w:rFonts w:ascii="Arial" w:hAnsi="Arial" w:cs="Arial"/>
          <w:bCs/>
          <w:sz w:val="20"/>
          <w:szCs w:val="20"/>
          <w:lang w:val="it-IT"/>
        </w:rPr>
        <w:t xml:space="preserve">. </w:t>
      </w:r>
      <w:r w:rsidR="00231BC9">
        <w:rPr>
          <w:rFonts w:ascii="Arial" w:hAnsi="Arial" w:cs="Arial"/>
          <w:bCs/>
          <w:sz w:val="20"/>
          <w:szCs w:val="20"/>
          <w:lang w:val="it-IT"/>
        </w:rPr>
        <w:t xml:space="preserve">Utilizzare correttamente i farmaci è fondamentale, </w:t>
      </w:r>
      <w:r w:rsidR="00231BC9" w:rsidRPr="00826E6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soprattutto nel caso di antibiotici: </w:t>
      </w:r>
      <w:r w:rsidR="00231BC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mai</w:t>
      </w:r>
      <w:r w:rsidR="00231BC9" w:rsidRPr="00826E6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fare autoprescrizione ma utilizzarli solo ed esclusivamente dietro prescrizione medica.</w:t>
      </w:r>
      <w:r w:rsidR="00231BC9" w:rsidRPr="00826E67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 </w:t>
      </w:r>
      <w:r w:rsidR="00231BC9">
        <w:rPr>
          <w:rFonts w:ascii="Arial" w:hAnsi="Arial" w:cs="Arial"/>
          <w:bCs/>
          <w:sz w:val="20"/>
          <w:szCs w:val="20"/>
          <w:lang w:val="it-IT"/>
        </w:rPr>
        <w:t xml:space="preserve">Quest’anno più che mai è importante assumere i comportamenti </w:t>
      </w:r>
      <w:r>
        <w:rPr>
          <w:rFonts w:ascii="Arial" w:hAnsi="Arial" w:cs="Arial"/>
          <w:bCs/>
          <w:sz w:val="20"/>
          <w:szCs w:val="20"/>
          <w:lang w:val="it-IT"/>
        </w:rPr>
        <w:t>responsabili</w:t>
      </w:r>
      <w:r w:rsidR="00231BC9">
        <w:rPr>
          <w:rFonts w:ascii="Arial" w:hAnsi="Arial" w:cs="Arial"/>
          <w:bCs/>
          <w:sz w:val="20"/>
          <w:szCs w:val="20"/>
          <w:lang w:val="it-IT"/>
        </w:rPr>
        <w:t xml:space="preserve"> sopracitati ed evitare ad esempio di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eccedere con l’assunzione di farmaci per</w:t>
      </w:r>
      <w:r w:rsidR="00231BC9">
        <w:rPr>
          <w:rFonts w:ascii="Arial" w:hAnsi="Arial" w:cs="Arial"/>
          <w:bCs/>
          <w:sz w:val="20"/>
          <w:szCs w:val="20"/>
          <w:lang w:val="it-IT"/>
        </w:rPr>
        <w:t xml:space="preserve"> azzerare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i </w:t>
      </w:r>
      <w:r w:rsidR="00231BC9">
        <w:rPr>
          <w:rFonts w:ascii="Arial" w:hAnsi="Arial" w:cs="Arial"/>
          <w:bCs/>
          <w:sz w:val="20"/>
          <w:szCs w:val="20"/>
          <w:lang w:val="it-IT"/>
        </w:rPr>
        <w:t>sintomi influenzali e continuare con la vita</w:t>
      </w:r>
      <w:r w:rsidR="00F92FFC">
        <w:rPr>
          <w:rFonts w:ascii="Arial" w:hAnsi="Arial" w:cs="Arial"/>
          <w:bCs/>
          <w:sz w:val="20"/>
          <w:szCs w:val="20"/>
          <w:lang w:val="it-IT"/>
        </w:rPr>
        <w:t xml:space="preserve"> di sempre,</w:t>
      </w:r>
      <w:r w:rsidR="00231BC9">
        <w:rPr>
          <w:rFonts w:ascii="Arial" w:hAnsi="Arial" w:cs="Arial"/>
          <w:bCs/>
          <w:sz w:val="20"/>
          <w:szCs w:val="20"/>
          <w:lang w:val="it-IT"/>
        </w:rPr>
        <w:t xml:space="preserve"> rischiando di contagiare altre persone.</w:t>
      </w:r>
    </w:p>
    <w:p w14:paraId="4F7A3209" w14:textId="77777777" w:rsidR="00C66CBC" w:rsidRDefault="00C66CBC" w:rsidP="00C66CBC">
      <w:pPr>
        <w:pStyle w:val="ListParagraph"/>
        <w:spacing w:after="0"/>
        <w:ind w:left="284"/>
        <w:jc w:val="both"/>
        <w:rPr>
          <w:rFonts w:ascii="Arial" w:hAnsi="Arial" w:cs="Arial"/>
          <w:b/>
          <w:lang w:val="it-IT"/>
        </w:rPr>
      </w:pPr>
    </w:p>
    <w:p w14:paraId="0DC40FB0" w14:textId="2C8A44B2" w:rsidR="00763D25" w:rsidRDefault="00763D25" w:rsidP="009938AA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lang w:val="it-IT"/>
        </w:rPr>
      </w:pPr>
      <w:r w:rsidRPr="00A60E64">
        <w:rPr>
          <w:rFonts w:ascii="Arial" w:hAnsi="Arial" w:cs="Arial"/>
          <w:b/>
          <w:lang w:val="it-IT"/>
        </w:rPr>
        <w:t>Quanto è importante vaccinarsi contro l’influenza</w:t>
      </w:r>
      <w:r w:rsidR="00017A6F" w:rsidRPr="00A60E64">
        <w:rPr>
          <w:rFonts w:ascii="Arial" w:hAnsi="Arial" w:cs="Arial"/>
          <w:b/>
          <w:lang w:val="it-IT"/>
        </w:rPr>
        <w:t>, soprattutto in vista della sovrapposizione tra influenza stagionale e diffusione del Covid-19?</w:t>
      </w:r>
      <w:r w:rsidRPr="00A60E64">
        <w:rPr>
          <w:rFonts w:ascii="Arial" w:hAnsi="Arial" w:cs="Arial"/>
          <w:b/>
          <w:lang w:val="it-IT"/>
        </w:rPr>
        <w:t xml:space="preserve"> Ci sono categorie per cui è ancora più importante farlo? </w:t>
      </w:r>
    </w:p>
    <w:p w14:paraId="11DBC62A" w14:textId="1D5028D3" w:rsidR="00A2383F" w:rsidRDefault="00A66428" w:rsidP="00AD50B5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</w:t>
      </w:r>
      <w:r w:rsidR="00F92FFC" w:rsidRPr="00F92FFC">
        <w:rPr>
          <w:rFonts w:ascii="Arial" w:hAnsi="Arial" w:cs="Arial"/>
          <w:bCs/>
        </w:rPr>
        <w:t xml:space="preserve"> raccomandazione è quella di raggiungere una maggiore </w:t>
      </w:r>
      <w:r w:rsidR="00582654" w:rsidRPr="00F92FFC">
        <w:rPr>
          <w:rFonts w:ascii="Arial" w:hAnsi="Arial" w:cs="Arial"/>
          <w:bCs/>
        </w:rPr>
        <w:t>copertura vaccinale</w:t>
      </w:r>
      <w:r w:rsidR="00F92FFC" w:rsidRPr="00F92FFC">
        <w:rPr>
          <w:rFonts w:ascii="Arial" w:hAnsi="Arial" w:cs="Arial"/>
          <w:bCs/>
        </w:rPr>
        <w:t xml:space="preserve">, </w:t>
      </w:r>
      <w:r w:rsidR="00A56C53">
        <w:rPr>
          <w:rFonts w:ascii="Arial" w:hAnsi="Arial" w:cs="Arial"/>
          <w:bCs/>
        </w:rPr>
        <w:t>per</w:t>
      </w:r>
      <w:r w:rsidR="00F92FFC" w:rsidRPr="00F92FFC">
        <w:rPr>
          <w:rFonts w:ascii="Arial" w:hAnsi="Arial" w:cs="Arial"/>
          <w:bCs/>
        </w:rPr>
        <w:t xml:space="preserve"> facilitare dove possibile </w:t>
      </w:r>
      <w:r w:rsidR="00A2383F">
        <w:rPr>
          <w:rFonts w:ascii="Arial" w:hAnsi="Arial" w:cs="Arial"/>
          <w:bCs/>
        </w:rPr>
        <w:t>la diagnosi differenziale</w:t>
      </w:r>
      <w:r w:rsidR="00F92FFC">
        <w:rPr>
          <w:rFonts w:ascii="Arial" w:hAnsi="Arial" w:cs="Arial"/>
          <w:bCs/>
        </w:rPr>
        <w:t xml:space="preserve"> e</w:t>
      </w:r>
      <w:r w:rsidR="00A2383F">
        <w:rPr>
          <w:rFonts w:ascii="Arial" w:hAnsi="Arial" w:cs="Arial"/>
          <w:bCs/>
        </w:rPr>
        <w:t xml:space="preserve"> riconoscere tempestivamente se si tratta di Covid-19, oltre che</w:t>
      </w:r>
      <w:r w:rsidR="00F92FFC">
        <w:rPr>
          <w:rFonts w:ascii="Arial" w:hAnsi="Arial" w:cs="Arial"/>
          <w:bCs/>
        </w:rPr>
        <w:t xml:space="preserve"> proteggere </w:t>
      </w:r>
      <w:r w:rsidR="00F92FFC" w:rsidRPr="00F92FFC">
        <w:rPr>
          <w:rFonts w:ascii="Arial" w:hAnsi="Arial" w:cs="Arial"/>
          <w:bCs/>
        </w:rPr>
        <w:t>i</w:t>
      </w:r>
      <w:r w:rsidR="00A56C53">
        <w:rPr>
          <w:rFonts w:ascii="Arial" w:hAnsi="Arial" w:cs="Arial"/>
          <w:bCs/>
        </w:rPr>
        <w:t xml:space="preserve">n generale i </w:t>
      </w:r>
      <w:r w:rsidR="00F92FFC" w:rsidRPr="00F92FFC">
        <w:rPr>
          <w:rFonts w:ascii="Arial" w:hAnsi="Arial" w:cs="Arial"/>
          <w:bCs/>
        </w:rPr>
        <w:t>soggetti più deboli</w:t>
      </w:r>
      <w:r w:rsidR="00A56C53">
        <w:rPr>
          <w:rFonts w:ascii="Arial" w:hAnsi="Arial" w:cs="Arial"/>
          <w:bCs/>
        </w:rPr>
        <w:t xml:space="preserve"> dalle possibili complicazione dell’influenza</w:t>
      </w:r>
      <w:r w:rsidR="00A2383F">
        <w:rPr>
          <w:rFonts w:ascii="Arial" w:hAnsi="Arial" w:cs="Arial"/>
          <w:bCs/>
        </w:rPr>
        <w:t xml:space="preserve"> stagionale</w:t>
      </w:r>
      <w:r w:rsidR="00F92FFC" w:rsidRPr="00F92FFC">
        <w:rPr>
          <w:rFonts w:ascii="Arial" w:hAnsi="Arial" w:cs="Arial"/>
          <w:bCs/>
        </w:rPr>
        <w:t xml:space="preserve">. </w:t>
      </w:r>
    </w:p>
    <w:p w14:paraId="26778488" w14:textId="59FD2CC6" w:rsidR="00A2383F" w:rsidRDefault="00F92FFC" w:rsidP="00AD50B5">
      <w:pPr>
        <w:ind w:left="284"/>
        <w:jc w:val="both"/>
        <w:rPr>
          <w:rFonts w:ascii="Arial" w:hAnsi="Arial" w:cs="Arial"/>
          <w:bCs/>
        </w:rPr>
      </w:pPr>
      <w:r w:rsidRPr="00F92FFC">
        <w:rPr>
          <w:rFonts w:ascii="Arial" w:hAnsi="Arial" w:cs="Arial"/>
          <w:bCs/>
        </w:rPr>
        <w:t xml:space="preserve">L’obiettivo è quello di arrivare ad una copertura </w:t>
      </w:r>
      <w:r w:rsidR="00A56C53">
        <w:rPr>
          <w:rFonts w:ascii="Arial" w:hAnsi="Arial" w:cs="Arial"/>
          <w:bCs/>
        </w:rPr>
        <w:t>di almeno il</w:t>
      </w:r>
      <w:r w:rsidR="00582654" w:rsidRPr="00F92FFC">
        <w:rPr>
          <w:rFonts w:ascii="Arial" w:hAnsi="Arial" w:cs="Arial"/>
          <w:bCs/>
        </w:rPr>
        <w:t xml:space="preserve"> 75% in riferimento alla popolazione over 6</w:t>
      </w:r>
      <w:r w:rsidR="00A56C53">
        <w:rPr>
          <w:rFonts w:ascii="Arial" w:hAnsi="Arial" w:cs="Arial"/>
          <w:bCs/>
        </w:rPr>
        <w:t>5</w:t>
      </w:r>
      <w:r w:rsidRPr="00F92FFC">
        <w:rPr>
          <w:rFonts w:ascii="Arial" w:hAnsi="Arial" w:cs="Arial"/>
          <w:bCs/>
        </w:rPr>
        <w:t xml:space="preserve"> (attualmente coperta al</w:t>
      </w:r>
      <w:r w:rsidR="00582654" w:rsidRPr="00F92FFC">
        <w:rPr>
          <w:rFonts w:ascii="Arial" w:hAnsi="Arial" w:cs="Arial"/>
          <w:bCs/>
        </w:rPr>
        <w:t xml:space="preserve"> 50%</w:t>
      </w:r>
      <w:r w:rsidRPr="00F92FF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e </w:t>
      </w:r>
      <w:r w:rsidR="00A56C53">
        <w:rPr>
          <w:rFonts w:ascii="Arial" w:hAnsi="Arial" w:cs="Arial"/>
          <w:bCs/>
        </w:rPr>
        <w:t>almeno del 50% dei</w:t>
      </w:r>
      <w:r>
        <w:rPr>
          <w:rFonts w:ascii="Arial" w:hAnsi="Arial" w:cs="Arial"/>
          <w:bCs/>
        </w:rPr>
        <w:t xml:space="preserve"> soggetti più deboli</w:t>
      </w:r>
      <w:r w:rsidR="00A56C53">
        <w:rPr>
          <w:rFonts w:ascii="Arial" w:hAnsi="Arial" w:cs="Arial"/>
          <w:bCs/>
        </w:rPr>
        <w:t xml:space="preserve"> di tutte le fasce di età</w:t>
      </w:r>
      <w:r w:rsidR="00A2383F">
        <w:rPr>
          <w:rFonts w:ascii="Arial" w:hAnsi="Arial" w:cs="Arial"/>
          <w:bCs/>
        </w:rPr>
        <w:t>, aumentando la copertura anche</w:t>
      </w:r>
      <w:r w:rsidR="00A56C53">
        <w:rPr>
          <w:rFonts w:ascii="Arial" w:hAnsi="Arial" w:cs="Arial"/>
          <w:bCs/>
        </w:rPr>
        <w:t xml:space="preserve"> delle donne in gravidanz</w:t>
      </w:r>
      <w:r w:rsidR="00A2383F">
        <w:rPr>
          <w:rFonts w:ascii="Arial" w:hAnsi="Arial" w:cs="Arial"/>
          <w:bCs/>
        </w:rPr>
        <w:t>a e dei soggetti ricoverati prima che vengano dimessi</w:t>
      </w:r>
      <w:r w:rsidR="00A56C53">
        <w:rPr>
          <w:rFonts w:ascii="Arial" w:hAnsi="Arial" w:cs="Arial"/>
          <w:bCs/>
        </w:rPr>
        <w:t xml:space="preserve">. La raccomandazione è quella di aumentare la vaccinazione anche tra i bambini </w:t>
      </w:r>
      <w:r w:rsidR="00A56C53" w:rsidRPr="00AD50B5">
        <w:rPr>
          <w:rStyle w:val="normaltextrun"/>
          <w:rFonts w:ascii="Arial" w:hAnsi="Arial" w:cs="Arial"/>
          <w:color w:val="000000"/>
          <w:shd w:val="clear" w:color="auto" w:fill="FFFFFF"/>
        </w:rPr>
        <w:t>nella fascia di età compresa tra i 2 e i 5 anni</w:t>
      </w:r>
      <w:r w:rsidR="00A56C53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="00A56C53">
        <w:rPr>
          <w:rFonts w:ascii="Arial" w:hAnsi="Arial" w:cs="Arial"/>
          <w:bCs/>
        </w:rPr>
        <w:t xml:space="preserve"> </w:t>
      </w:r>
    </w:p>
    <w:p w14:paraId="5F763CBE" w14:textId="18FEDF11" w:rsidR="003F713E" w:rsidRPr="00AD50B5" w:rsidRDefault="003F713E" w:rsidP="00AD50B5">
      <w:pPr>
        <w:ind w:left="284"/>
        <w:jc w:val="both"/>
        <w:rPr>
          <w:rFonts w:ascii="Arial" w:hAnsi="Arial" w:cs="Arial"/>
          <w:bCs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Infine è importante ricordare che, anche se ci si sottopone al vaccino antinfluenzale, è possibile </w:t>
      </w:r>
      <w:r w:rsidR="00A2383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contrarre virus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parainfluenzali,</w:t>
      </w:r>
      <w:r w:rsidR="00A2383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che possono causare sintomi come raffreddore, tosse e mal di gola. Nel caso in cui un soggetto sia vaccinato contro l’influenza e incorra in questi sintomi non deve quindi automaticamente associarli al</w:t>
      </w:r>
      <w:r w:rsidR="00AA3AA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Covid-19</w:t>
      </w:r>
      <w:r w:rsidR="00A2383F">
        <w:rPr>
          <w:rStyle w:val="normaltextrun"/>
          <w:rFonts w:ascii="Arial" w:hAnsi="Arial" w:cs="Arial"/>
          <w:color w:val="000000"/>
          <w:shd w:val="clear" w:color="auto" w:fill="FFFFFF"/>
        </w:rPr>
        <w:t>, ma deve assumere in ogni caso i comportamenti responsabili sopra citati.</w:t>
      </w:r>
    </w:p>
    <w:p w14:paraId="5B6E5D94" w14:textId="0645BA28" w:rsidR="000250D9" w:rsidRPr="00017A6F" w:rsidRDefault="000250D9" w:rsidP="00017A6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250D9" w:rsidRPr="00017A6F" w:rsidSect="002F1C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558" w:bottom="301" w:left="181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50E5C" w14:textId="77777777" w:rsidR="00344326" w:rsidRDefault="00344326">
      <w:r>
        <w:separator/>
      </w:r>
    </w:p>
  </w:endnote>
  <w:endnote w:type="continuationSeparator" w:id="0">
    <w:p w14:paraId="4D8A4D22" w14:textId="77777777" w:rsidR="00344326" w:rsidRDefault="0034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E7564" w14:textId="77777777" w:rsidR="003232D4" w:rsidRDefault="003232D4">
    <w:pPr>
      <w:pStyle w:val="Footer"/>
    </w:pPr>
  </w:p>
  <w:p w14:paraId="18CA68DA" w14:textId="77777777" w:rsidR="003232D4" w:rsidRDefault="003232D4">
    <w:pPr>
      <w:pStyle w:val="Footer"/>
    </w:pPr>
  </w:p>
  <w:p w14:paraId="28253FC6" w14:textId="77777777" w:rsidR="003232D4" w:rsidRDefault="003232D4">
    <w:pPr>
      <w:pStyle w:val="Footer"/>
    </w:pPr>
  </w:p>
  <w:p w14:paraId="380C5AD5" w14:textId="77777777" w:rsidR="003232D4" w:rsidRDefault="003232D4">
    <w:pPr>
      <w:pStyle w:val="Footer"/>
    </w:pPr>
  </w:p>
  <w:p w14:paraId="4D05774B" w14:textId="77777777" w:rsidR="003232D4" w:rsidRDefault="003232D4">
    <w:pPr>
      <w:pStyle w:val="Footer"/>
    </w:pPr>
  </w:p>
  <w:p w14:paraId="65BE50E2" w14:textId="77777777" w:rsidR="003232D4" w:rsidRDefault="003232D4">
    <w:pPr>
      <w:pStyle w:val="Footer"/>
    </w:pPr>
  </w:p>
  <w:p w14:paraId="5131E9BC" w14:textId="77777777" w:rsidR="003232D4" w:rsidRDefault="003232D4">
    <w:pPr>
      <w:pStyle w:val="Footer"/>
    </w:pPr>
  </w:p>
  <w:p w14:paraId="02E09FE7" w14:textId="77777777" w:rsidR="003232D4" w:rsidRDefault="00323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490C" w14:textId="344CC7F5" w:rsidR="003232D4" w:rsidRDefault="003232D4" w:rsidP="002A0FBB">
    <w:pPr>
      <w:pStyle w:val="Footer"/>
      <w:ind w:left="-1814"/>
    </w:pPr>
    <w:r>
      <w:rPr>
        <w:noProof/>
        <w:lang w:val="en-US" w:eastAsia="en-US"/>
      </w:rPr>
      <w:drawing>
        <wp:inline distT="0" distB="0" distL="0" distR="0" wp14:anchorId="76292E9D" wp14:editId="05E16E2F">
          <wp:extent cx="7553325" cy="1609725"/>
          <wp:effectExtent l="0" t="0" r="9525" b="9525"/>
          <wp:docPr id="6" name="Immagine 6" descr="assosalute_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salute_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EDCEF" w14:textId="77777777" w:rsidR="00344326" w:rsidRDefault="00344326">
      <w:r>
        <w:separator/>
      </w:r>
    </w:p>
  </w:footnote>
  <w:footnote w:type="continuationSeparator" w:id="0">
    <w:p w14:paraId="78373FA8" w14:textId="77777777" w:rsidR="00344326" w:rsidRDefault="0034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F7BC8" w14:textId="1E08B706" w:rsidR="003232D4" w:rsidRPr="009C2D75" w:rsidRDefault="003232D4" w:rsidP="002A0FBB">
    <w:pPr>
      <w:pStyle w:val="Header"/>
      <w:ind w:left="-1814"/>
    </w:pPr>
    <w:r>
      <w:rPr>
        <w:noProof/>
        <w:lang w:val="en-US" w:eastAsia="en-US"/>
      </w:rPr>
      <w:drawing>
        <wp:inline distT="0" distB="0" distL="0" distR="0" wp14:anchorId="74CB8D99" wp14:editId="4938AB19">
          <wp:extent cx="7553325" cy="1971675"/>
          <wp:effectExtent l="0" t="0" r="9525" b="9525"/>
          <wp:docPr id="4" name="Immagine 4" descr="assosalu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salu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871D" w14:textId="62FB9474" w:rsidR="003232D4" w:rsidRDefault="003232D4" w:rsidP="002A0FBB">
    <w:pPr>
      <w:pStyle w:val="Header"/>
      <w:ind w:left="-1814"/>
    </w:pPr>
    <w:r>
      <w:rPr>
        <w:noProof/>
        <w:lang w:val="en-US" w:eastAsia="en-US"/>
      </w:rPr>
      <w:drawing>
        <wp:inline distT="0" distB="0" distL="0" distR="0" wp14:anchorId="40040B10" wp14:editId="747260E1">
          <wp:extent cx="7553325" cy="1971675"/>
          <wp:effectExtent l="0" t="0" r="9525" b="9525"/>
          <wp:docPr id="5" name="Immagine 5" descr="assosalu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osalu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26B2A8"/>
    <w:lvl w:ilvl="0">
      <w:start w:val="1"/>
      <w:numFmt w:val="bullet"/>
      <w:lvlText w:val=""/>
      <w:lvlJc w:val="left"/>
      <w:pPr>
        <w:tabs>
          <w:tab w:val="num" w:pos="6237"/>
        </w:tabs>
        <w:ind w:left="623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957"/>
        </w:tabs>
        <w:ind w:left="731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677"/>
        </w:tabs>
        <w:ind w:left="8037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8397"/>
        </w:tabs>
        <w:ind w:left="8757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9117"/>
        </w:tabs>
        <w:ind w:left="9477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9837"/>
        </w:tabs>
        <w:ind w:left="10197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0557"/>
        </w:tabs>
        <w:ind w:left="10917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11277"/>
        </w:tabs>
        <w:ind w:left="11637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1997"/>
        </w:tabs>
        <w:ind w:left="12357" w:hanging="360"/>
      </w:pPr>
      <w:rPr>
        <w:rFonts w:ascii="Wingdings" w:hAnsi="Wingdings" w:hint="default"/>
      </w:rPr>
    </w:lvl>
  </w:abstractNum>
  <w:abstractNum w:abstractNumId="1" w15:restartNumberingAfterBreak="0">
    <w:nsid w:val="27355470"/>
    <w:multiLevelType w:val="hybridMultilevel"/>
    <w:tmpl w:val="140A2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65A3E"/>
    <w:multiLevelType w:val="hybridMultilevel"/>
    <w:tmpl w:val="6F849D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B0180F"/>
    <w:multiLevelType w:val="hybridMultilevel"/>
    <w:tmpl w:val="507293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C3503D"/>
    <w:multiLevelType w:val="hybridMultilevel"/>
    <w:tmpl w:val="D110F9A2"/>
    <w:lvl w:ilvl="0" w:tplc="65F4D52C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927406E"/>
    <w:multiLevelType w:val="hybridMultilevel"/>
    <w:tmpl w:val="07CEC89C"/>
    <w:lvl w:ilvl="0" w:tplc="A192DF38">
      <w:start w:val="3"/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418974D1"/>
    <w:multiLevelType w:val="hybridMultilevel"/>
    <w:tmpl w:val="D66A40C8"/>
    <w:lvl w:ilvl="0" w:tplc="937CA60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5F8D"/>
    <w:multiLevelType w:val="hybridMultilevel"/>
    <w:tmpl w:val="384E9828"/>
    <w:lvl w:ilvl="0" w:tplc="937CA606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670DE"/>
    <w:multiLevelType w:val="hybridMultilevel"/>
    <w:tmpl w:val="A55ADB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C6359FA"/>
    <w:multiLevelType w:val="hybridMultilevel"/>
    <w:tmpl w:val="33B02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1089B"/>
    <w:multiLevelType w:val="hybridMultilevel"/>
    <w:tmpl w:val="A0B60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C0FF6"/>
    <w:multiLevelType w:val="hybridMultilevel"/>
    <w:tmpl w:val="94920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F3"/>
    <w:rsid w:val="000105FA"/>
    <w:rsid w:val="00016174"/>
    <w:rsid w:val="00017A6F"/>
    <w:rsid w:val="000250D9"/>
    <w:rsid w:val="0004532B"/>
    <w:rsid w:val="00051A51"/>
    <w:rsid w:val="000549DD"/>
    <w:rsid w:val="00066D7C"/>
    <w:rsid w:val="000729F9"/>
    <w:rsid w:val="00083C35"/>
    <w:rsid w:val="000A4701"/>
    <w:rsid w:val="000B2C68"/>
    <w:rsid w:val="000B7DD7"/>
    <w:rsid w:val="000E2BED"/>
    <w:rsid w:val="000F6979"/>
    <w:rsid w:val="00103243"/>
    <w:rsid w:val="0011121B"/>
    <w:rsid w:val="001264AE"/>
    <w:rsid w:val="00153167"/>
    <w:rsid w:val="001575F1"/>
    <w:rsid w:val="001734FB"/>
    <w:rsid w:val="00194AAE"/>
    <w:rsid w:val="001A6141"/>
    <w:rsid w:val="001C0D6C"/>
    <w:rsid w:val="001D2242"/>
    <w:rsid w:val="001F1EB0"/>
    <w:rsid w:val="00203D9A"/>
    <w:rsid w:val="00231BC9"/>
    <w:rsid w:val="0024764E"/>
    <w:rsid w:val="00250485"/>
    <w:rsid w:val="002505E6"/>
    <w:rsid w:val="002517D1"/>
    <w:rsid w:val="002522DD"/>
    <w:rsid w:val="00254806"/>
    <w:rsid w:val="0026420A"/>
    <w:rsid w:val="002647DB"/>
    <w:rsid w:val="002760A7"/>
    <w:rsid w:val="00277ED0"/>
    <w:rsid w:val="00283A5A"/>
    <w:rsid w:val="002A0FBB"/>
    <w:rsid w:val="002A19CA"/>
    <w:rsid w:val="002F1858"/>
    <w:rsid w:val="002F1CF1"/>
    <w:rsid w:val="002F3124"/>
    <w:rsid w:val="00300992"/>
    <w:rsid w:val="00302042"/>
    <w:rsid w:val="0030740A"/>
    <w:rsid w:val="003232D4"/>
    <w:rsid w:val="00344326"/>
    <w:rsid w:val="0035099F"/>
    <w:rsid w:val="00351144"/>
    <w:rsid w:val="00363464"/>
    <w:rsid w:val="003B5FD1"/>
    <w:rsid w:val="003D2282"/>
    <w:rsid w:val="003E5913"/>
    <w:rsid w:val="003F149A"/>
    <w:rsid w:val="003F35F5"/>
    <w:rsid w:val="003F713E"/>
    <w:rsid w:val="004005F7"/>
    <w:rsid w:val="00407C02"/>
    <w:rsid w:val="00407DB2"/>
    <w:rsid w:val="004337BF"/>
    <w:rsid w:val="00457E93"/>
    <w:rsid w:val="004665C9"/>
    <w:rsid w:val="00472BDD"/>
    <w:rsid w:val="00475435"/>
    <w:rsid w:val="00490643"/>
    <w:rsid w:val="004952DA"/>
    <w:rsid w:val="004A1EEC"/>
    <w:rsid w:val="004A433C"/>
    <w:rsid w:val="004A6921"/>
    <w:rsid w:val="004B6C3A"/>
    <w:rsid w:val="004D2FDA"/>
    <w:rsid w:val="004E296E"/>
    <w:rsid w:val="004F5A79"/>
    <w:rsid w:val="0051117C"/>
    <w:rsid w:val="005118B7"/>
    <w:rsid w:val="005138CE"/>
    <w:rsid w:val="005245F6"/>
    <w:rsid w:val="00527771"/>
    <w:rsid w:val="00531782"/>
    <w:rsid w:val="00532FC1"/>
    <w:rsid w:val="00543284"/>
    <w:rsid w:val="00553A96"/>
    <w:rsid w:val="005623A0"/>
    <w:rsid w:val="005675EE"/>
    <w:rsid w:val="00571DB9"/>
    <w:rsid w:val="00582654"/>
    <w:rsid w:val="00584C8D"/>
    <w:rsid w:val="00594B6C"/>
    <w:rsid w:val="0059592D"/>
    <w:rsid w:val="005B66AE"/>
    <w:rsid w:val="005B73FD"/>
    <w:rsid w:val="005C205B"/>
    <w:rsid w:val="005C3C63"/>
    <w:rsid w:val="005E255C"/>
    <w:rsid w:val="005F11A5"/>
    <w:rsid w:val="005F2162"/>
    <w:rsid w:val="005F25B4"/>
    <w:rsid w:val="0064308F"/>
    <w:rsid w:val="00653DAE"/>
    <w:rsid w:val="006567D3"/>
    <w:rsid w:val="006646BB"/>
    <w:rsid w:val="006B2787"/>
    <w:rsid w:val="00701643"/>
    <w:rsid w:val="007136E4"/>
    <w:rsid w:val="00722F91"/>
    <w:rsid w:val="00735A84"/>
    <w:rsid w:val="00736AE8"/>
    <w:rsid w:val="007456F7"/>
    <w:rsid w:val="007515F3"/>
    <w:rsid w:val="0075421E"/>
    <w:rsid w:val="00755B7B"/>
    <w:rsid w:val="00755C44"/>
    <w:rsid w:val="00763D25"/>
    <w:rsid w:val="0079109B"/>
    <w:rsid w:val="00796F5B"/>
    <w:rsid w:val="007976FB"/>
    <w:rsid w:val="007A6361"/>
    <w:rsid w:val="007C4B03"/>
    <w:rsid w:val="007E0B99"/>
    <w:rsid w:val="007F422F"/>
    <w:rsid w:val="00802DC7"/>
    <w:rsid w:val="00802FAC"/>
    <w:rsid w:val="008368E2"/>
    <w:rsid w:val="00840478"/>
    <w:rsid w:val="00852233"/>
    <w:rsid w:val="008568B9"/>
    <w:rsid w:val="008601C3"/>
    <w:rsid w:val="0087091B"/>
    <w:rsid w:val="00890DAF"/>
    <w:rsid w:val="00896019"/>
    <w:rsid w:val="008A0287"/>
    <w:rsid w:val="008A44BC"/>
    <w:rsid w:val="008C0358"/>
    <w:rsid w:val="008C362F"/>
    <w:rsid w:val="008D45D5"/>
    <w:rsid w:val="00924587"/>
    <w:rsid w:val="00940345"/>
    <w:rsid w:val="0095428F"/>
    <w:rsid w:val="009551B7"/>
    <w:rsid w:val="00960C27"/>
    <w:rsid w:val="00962962"/>
    <w:rsid w:val="00963445"/>
    <w:rsid w:val="00967BDB"/>
    <w:rsid w:val="00976C63"/>
    <w:rsid w:val="009838AF"/>
    <w:rsid w:val="009923A4"/>
    <w:rsid w:val="009938AA"/>
    <w:rsid w:val="009A6697"/>
    <w:rsid w:val="009B5BA2"/>
    <w:rsid w:val="009C2D75"/>
    <w:rsid w:val="009C57CF"/>
    <w:rsid w:val="009D12D9"/>
    <w:rsid w:val="009D2F9F"/>
    <w:rsid w:val="009D458D"/>
    <w:rsid w:val="009D7EF8"/>
    <w:rsid w:val="009E275C"/>
    <w:rsid w:val="009F621C"/>
    <w:rsid w:val="00A179E8"/>
    <w:rsid w:val="00A2383F"/>
    <w:rsid w:val="00A56C53"/>
    <w:rsid w:val="00A60E64"/>
    <w:rsid w:val="00A66428"/>
    <w:rsid w:val="00A71F80"/>
    <w:rsid w:val="00A738AD"/>
    <w:rsid w:val="00A81C72"/>
    <w:rsid w:val="00A82564"/>
    <w:rsid w:val="00A90D8A"/>
    <w:rsid w:val="00AA0930"/>
    <w:rsid w:val="00AA27A4"/>
    <w:rsid w:val="00AA33E6"/>
    <w:rsid w:val="00AA3AAE"/>
    <w:rsid w:val="00AC27FF"/>
    <w:rsid w:val="00AC59A3"/>
    <w:rsid w:val="00AC7A85"/>
    <w:rsid w:val="00AD50B5"/>
    <w:rsid w:val="00AF085F"/>
    <w:rsid w:val="00AF0DAB"/>
    <w:rsid w:val="00AF6C17"/>
    <w:rsid w:val="00B04F14"/>
    <w:rsid w:val="00B10ABC"/>
    <w:rsid w:val="00B15222"/>
    <w:rsid w:val="00B208FE"/>
    <w:rsid w:val="00B2396A"/>
    <w:rsid w:val="00B72C67"/>
    <w:rsid w:val="00B77687"/>
    <w:rsid w:val="00B821CA"/>
    <w:rsid w:val="00B86D7B"/>
    <w:rsid w:val="00B960FF"/>
    <w:rsid w:val="00BA105E"/>
    <w:rsid w:val="00BA3780"/>
    <w:rsid w:val="00BB77C6"/>
    <w:rsid w:val="00BC3483"/>
    <w:rsid w:val="00BC4340"/>
    <w:rsid w:val="00BE64E5"/>
    <w:rsid w:val="00BF1C55"/>
    <w:rsid w:val="00BF1E3C"/>
    <w:rsid w:val="00BF3D04"/>
    <w:rsid w:val="00C07DA1"/>
    <w:rsid w:val="00C10FB0"/>
    <w:rsid w:val="00C25D38"/>
    <w:rsid w:val="00C51922"/>
    <w:rsid w:val="00C525B8"/>
    <w:rsid w:val="00C615BD"/>
    <w:rsid w:val="00C66CBC"/>
    <w:rsid w:val="00C67572"/>
    <w:rsid w:val="00C83E9B"/>
    <w:rsid w:val="00CC6BD6"/>
    <w:rsid w:val="00CD05F3"/>
    <w:rsid w:val="00CD6EE4"/>
    <w:rsid w:val="00D03FAE"/>
    <w:rsid w:val="00D1168C"/>
    <w:rsid w:val="00D12FF3"/>
    <w:rsid w:val="00D2134B"/>
    <w:rsid w:val="00D45BAE"/>
    <w:rsid w:val="00D66C02"/>
    <w:rsid w:val="00D670F8"/>
    <w:rsid w:val="00DA55C7"/>
    <w:rsid w:val="00DE1A49"/>
    <w:rsid w:val="00DF04C1"/>
    <w:rsid w:val="00E01F48"/>
    <w:rsid w:val="00E04937"/>
    <w:rsid w:val="00E151C7"/>
    <w:rsid w:val="00E24D31"/>
    <w:rsid w:val="00E32FCE"/>
    <w:rsid w:val="00E35F2B"/>
    <w:rsid w:val="00E70C30"/>
    <w:rsid w:val="00E96E67"/>
    <w:rsid w:val="00EA12C6"/>
    <w:rsid w:val="00EB0994"/>
    <w:rsid w:val="00F00D01"/>
    <w:rsid w:val="00F335D8"/>
    <w:rsid w:val="00F86B67"/>
    <w:rsid w:val="00F91496"/>
    <w:rsid w:val="00F92FFC"/>
    <w:rsid w:val="00FB063A"/>
    <w:rsid w:val="00FD6066"/>
    <w:rsid w:val="00FE6261"/>
    <w:rsid w:val="00FE71BF"/>
    <w:rsid w:val="00FF5A7E"/>
    <w:rsid w:val="00FF5B81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348464"/>
  <w15:docId w15:val="{1C1DD50A-9E44-436C-A3BC-669E4056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firstLine="6237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179E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B5FD1"/>
  </w:style>
  <w:style w:type="paragraph" w:styleId="BodyText">
    <w:name w:val="Body Text"/>
    <w:basedOn w:val="Normal"/>
    <w:link w:val="BodyTextChar"/>
    <w:rsid w:val="002F1CF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F1CF1"/>
    <w:rPr>
      <w:sz w:val="24"/>
    </w:rPr>
  </w:style>
  <w:style w:type="paragraph" w:styleId="ListParagraph">
    <w:name w:val="List Paragraph"/>
    <w:basedOn w:val="Normal"/>
    <w:uiPriority w:val="34"/>
    <w:qFormat/>
    <w:rsid w:val="00653D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763D25"/>
    <w:rPr>
      <w:i/>
      <w:iCs/>
    </w:rPr>
  </w:style>
  <w:style w:type="character" w:customStyle="1" w:styleId="normaltextrun">
    <w:name w:val="normaltextrun"/>
    <w:basedOn w:val="DefaultParagraphFont"/>
    <w:rsid w:val="009B5BA2"/>
  </w:style>
  <w:style w:type="character" w:customStyle="1" w:styleId="eop">
    <w:name w:val="eop"/>
    <w:basedOn w:val="DefaultParagraphFont"/>
    <w:rsid w:val="0058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rarini\Desktop\carta%20intestata%202011\modelli%20prefincatii%20word\ANIFA\Carta%20intestata%20ANIF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8E87DD-808A-486D-B137-A02ACAB9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ANIFA</Template>
  <TotalTime>30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Commissione Direttiva</vt:lpstr>
      <vt:lpstr>Commissione Direttiva</vt:lpstr>
    </vt:vector>
  </TitlesOfParts>
  <Company>Federchimica</Company>
  <LinksUpToDate>false</LinksUpToDate>
  <CharactersWithSpaces>6410</CharactersWithSpaces>
  <SharedDoc>false</SharedDoc>
  <HLinks>
    <vt:vector size="18" baseType="variant">
      <vt:variant>
        <vt:i4>4128884</vt:i4>
      </vt:variant>
      <vt:variant>
        <vt:i4>2103</vt:i4>
      </vt:variant>
      <vt:variant>
        <vt:i4>1027</vt:i4>
      </vt:variant>
      <vt:variant>
        <vt:i4>1</vt:i4>
      </vt:variant>
      <vt:variant>
        <vt:lpwstr>agrofarma_seguito</vt:lpwstr>
      </vt:variant>
      <vt:variant>
        <vt:lpwstr/>
      </vt:variant>
      <vt:variant>
        <vt:i4>262246</vt:i4>
      </vt:variant>
      <vt:variant>
        <vt:i4>2110</vt:i4>
      </vt:variant>
      <vt:variant>
        <vt:i4>1025</vt:i4>
      </vt:variant>
      <vt:variant>
        <vt:i4>1</vt:i4>
      </vt:variant>
      <vt:variant>
        <vt:lpwstr>agrofarma</vt:lpwstr>
      </vt:variant>
      <vt:variant>
        <vt:lpwstr/>
      </vt:variant>
      <vt:variant>
        <vt:i4>3473515</vt:i4>
      </vt:variant>
      <vt:variant>
        <vt:i4>2113</vt:i4>
      </vt:variant>
      <vt:variant>
        <vt:i4>1026</vt:i4>
      </vt:variant>
      <vt:variant>
        <vt:i4>1</vt:i4>
      </vt:variant>
      <vt:variant>
        <vt:lpwstr>agrofarma_ind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Direttiva</dc:title>
  <dc:creator>Ferrarini</dc:creator>
  <cp:lastModifiedBy>Tarrini, Elisa</cp:lastModifiedBy>
  <cp:revision>4</cp:revision>
  <cp:lastPrinted>2013-07-26T10:31:00Z</cp:lastPrinted>
  <dcterms:created xsi:type="dcterms:W3CDTF">2020-09-15T14:45:00Z</dcterms:created>
  <dcterms:modified xsi:type="dcterms:W3CDTF">2020-09-15T16:37:00Z</dcterms:modified>
</cp:coreProperties>
</file>